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21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D21E9" w:rsidRP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D21E9">
              <w:rPr>
                <w:szCs w:val="24"/>
              </w:rPr>
              <w:t>О Всероссийской патриотической акции "Письма Победы"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725C5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</w:instrText>
            </w:r>
            <w:r>
              <w:instrText xml:space="preserve">ность" \* MERGEFORMAT </w:instrText>
            </w:r>
            <w:r>
              <w:fldChar w:fldCharType="separate"/>
            </w:r>
            <w:r w:rsidR="00ED21E9" w:rsidRPr="00ED21E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D21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F725C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D21E9" w:rsidRPr="00ED21E9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D21E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5" w:rsidRDefault="00F725C5">
      <w:r>
        <w:separator/>
      </w:r>
    </w:p>
  </w:endnote>
  <w:endnote w:type="continuationSeparator" w:id="0">
    <w:p w:rsidR="00F725C5" w:rsidRDefault="00F7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725C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6"/>
      </w:rPr>
      <w:t>13601306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725C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8"/>
        <w:szCs w:val="18"/>
      </w:rPr>
      <w:t>13601306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5" w:rsidRDefault="00F725C5">
      <w:r>
        <w:separator/>
      </w:r>
    </w:p>
  </w:footnote>
  <w:footnote w:type="continuationSeparator" w:id="0">
    <w:p w:rsidR="00F725C5" w:rsidRDefault="00F7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9712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9712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725C5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Образование</cp:lastModifiedBy>
  <cp:revision>2</cp:revision>
  <cp:lastPrinted>2011-06-07T12:47:00Z</cp:lastPrinted>
  <dcterms:created xsi:type="dcterms:W3CDTF">2020-06-11T08:27:00Z</dcterms:created>
  <dcterms:modified xsi:type="dcterms:W3CDTF">2020-06-11T08:27:00Z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