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AE" w:rsidRPr="00833B43" w:rsidRDefault="001E6511" w:rsidP="0062428A">
      <w:pPr>
        <w:jc w:val="center"/>
        <w:rPr>
          <w:b/>
          <w:szCs w:val="28"/>
        </w:rPr>
      </w:pPr>
      <w:r w:rsidRPr="00833B43">
        <w:rPr>
          <w:b/>
          <w:szCs w:val="28"/>
        </w:rPr>
        <w:t xml:space="preserve">Уважаемые </w:t>
      </w:r>
      <w:r w:rsidR="00833B43">
        <w:rPr>
          <w:b/>
          <w:szCs w:val="28"/>
        </w:rPr>
        <w:t xml:space="preserve">учащиеся школы и </w:t>
      </w:r>
      <w:r w:rsidR="00EE0C8D" w:rsidRPr="00833B43">
        <w:rPr>
          <w:b/>
          <w:szCs w:val="28"/>
        </w:rPr>
        <w:t>родители</w:t>
      </w:r>
      <w:r w:rsidRPr="00833B43">
        <w:rPr>
          <w:b/>
          <w:szCs w:val="28"/>
        </w:rPr>
        <w:t>!</w:t>
      </w:r>
    </w:p>
    <w:p w:rsidR="007F5A97" w:rsidRPr="00833B43" w:rsidRDefault="007F5A97" w:rsidP="0062428A">
      <w:pPr>
        <w:ind w:firstLine="709"/>
        <w:jc w:val="center"/>
        <w:rPr>
          <w:szCs w:val="28"/>
        </w:rPr>
      </w:pPr>
    </w:p>
    <w:p w:rsidR="00AC680A" w:rsidRPr="00AC680A" w:rsidRDefault="0062428A" w:rsidP="00AC680A">
      <w:pPr>
        <w:ind w:firstLine="709"/>
        <w:jc w:val="both"/>
        <w:rPr>
          <w:sz w:val="24"/>
          <w:szCs w:val="24"/>
        </w:rPr>
      </w:pPr>
      <w:r w:rsidRPr="0062428A">
        <w:rPr>
          <w:sz w:val="24"/>
          <w:szCs w:val="24"/>
        </w:rPr>
        <w:t xml:space="preserve">В целях предупреждения травматизма на различных видах транспорта </w:t>
      </w:r>
      <w:r w:rsidR="00AC680A" w:rsidRPr="00AC680A">
        <w:rPr>
          <w:sz w:val="24"/>
          <w:szCs w:val="24"/>
        </w:rPr>
        <w:t>Следственным комитетом Российской Федерации</w:t>
      </w:r>
      <w:r w:rsidR="00AC680A">
        <w:rPr>
          <w:szCs w:val="28"/>
        </w:rPr>
        <w:t xml:space="preserve"> </w:t>
      </w:r>
      <w:r w:rsidRPr="0062428A">
        <w:rPr>
          <w:sz w:val="24"/>
          <w:szCs w:val="24"/>
        </w:rPr>
        <w:t>разработаны информационные материалы</w:t>
      </w:r>
      <w:r w:rsidR="00AC680A">
        <w:rPr>
          <w:sz w:val="24"/>
          <w:szCs w:val="24"/>
        </w:rPr>
        <w:t>,</w:t>
      </w:r>
      <w:r w:rsidR="00AC680A" w:rsidRPr="00AC680A">
        <w:rPr>
          <w:szCs w:val="28"/>
        </w:rPr>
        <w:t xml:space="preserve"> </w:t>
      </w:r>
      <w:r w:rsidR="00AC680A" w:rsidRPr="00AC680A">
        <w:rPr>
          <w:sz w:val="24"/>
          <w:szCs w:val="24"/>
        </w:rPr>
        <w:t>в том числе видеоролик</w:t>
      </w:r>
      <w:r w:rsidR="00AC680A">
        <w:rPr>
          <w:sz w:val="24"/>
          <w:szCs w:val="24"/>
        </w:rPr>
        <w:t xml:space="preserve"> </w:t>
      </w:r>
      <w:r w:rsidR="00AC680A" w:rsidRPr="00AC680A">
        <w:rPr>
          <w:sz w:val="24"/>
          <w:szCs w:val="24"/>
        </w:rPr>
        <w:t>о мерах предосторожности и безопасном поведении на объектах транспорта.</w:t>
      </w:r>
    </w:p>
    <w:p w:rsidR="0062428A" w:rsidRDefault="0062428A" w:rsidP="0062428A">
      <w:pPr>
        <w:ind w:firstLine="709"/>
        <w:jc w:val="both"/>
        <w:rPr>
          <w:sz w:val="24"/>
          <w:szCs w:val="24"/>
        </w:rPr>
      </w:pPr>
      <w:r w:rsidRPr="0062428A">
        <w:rPr>
          <w:sz w:val="24"/>
          <w:szCs w:val="24"/>
        </w:rPr>
        <w:t xml:space="preserve">Пожалуйста, проработайте вместе данные правила! </w:t>
      </w:r>
      <w:bookmarkStart w:id="0" w:name="_GoBack"/>
      <w:bookmarkEnd w:id="0"/>
      <w:r w:rsidRPr="0062428A">
        <w:rPr>
          <w:sz w:val="24"/>
          <w:szCs w:val="24"/>
        </w:rPr>
        <w:t>Дети обязательно должны знать, как вести себя в экстремальных ситуациях, когда их жизн</w:t>
      </w:r>
      <w:r>
        <w:rPr>
          <w:sz w:val="24"/>
          <w:szCs w:val="24"/>
        </w:rPr>
        <w:t>и и здоровью угрожает опасность!</w:t>
      </w:r>
    </w:p>
    <w:p w:rsidR="00AC680A" w:rsidRPr="00AC680A" w:rsidRDefault="00AC680A" w:rsidP="00AC680A">
      <w:pPr>
        <w:ind w:firstLine="709"/>
        <w:jc w:val="both"/>
        <w:rPr>
          <w:sz w:val="24"/>
          <w:szCs w:val="24"/>
        </w:rPr>
      </w:pPr>
      <w:r w:rsidRPr="00AC680A">
        <w:rPr>
          <w:sz w:val="24"/>
          <w:szCs w:val="24"/>
        </w:rPr>
        <w:t xml:space="preserve">Видеоролик размещён в файлообменнике по электронному адресу:                                    </w:t>
      </w:r>
      <w:hyperlink r:id="rId7" w:history="1">
        <w:r w:rsidRPr="00AC680A">
          <w:rPr>
            <w:rStyle w:val="a4"/>
            <w:sz w:val="24"/>
            <w:szCs w:val="24"/>
          </w:rPr>
          <w:t>https://yadi.sk/d/-5xXqPkR3BisSA</w:t>
        </w:r>
      </w:hyperlink>
    </w:p>
    <w:p w:rsidR="00AC680A" w:rsidRPr="0062428A" w:rsidRDefault="00AC680A" w:rsidP="0062428A">
      <w:pPr>
        <w:ind w:firstLine="709"/>
        <w:jc w:val="both"/>
        <w:rPr>
          <w:sz w:val="24"/>
          <w:szCs w:val="24"/>
        </w:rPr>
      </w:pPr>
    </w:p>
    <w:p w:rsidR="00CF0ADE" w:rsidRDefault="00CF0ADE" w:rsidP="0062428A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6"/>
          <w:szCs w:val="28"/>
        </w:rPr>
      </w:pPr>
      <w:r w:rsidRPr="0062428A">
        <w:rPr>
          <w:b/>
          <w:bCs/>
          <w:kern w:val="36"/>
          <w:szCs w:val="28"/>
        </w:rPr>
        <w:t xml:space="preserve">Правила безопасности </w:t>
      </w:r>
      <w:r w:rsidR="00833B43" w:rsidRPr="0062428A">
        <w:rPr>
          <w:b/>
          <w:bCs/>
          <w:kern w:val="36"/>
          <w:szCs w:val="28"/>
        </w:rPr>
        <w:t xml:space="preserve">для </w:t>
      </w:r>
      <w:r w:rsidRPr="0062428A">
        <w:rPr>
          <w:b/>
          <w:bCs/>
          <w:kern w:val="36"/>
          <w:szCs w:val="28"/>
        </w:rPr>
        <w:t>детей</w:t>
      </w:r>
    </w:p>
    <w:p w:rsidR="0062428A" w:rsidRPr="0062428A" w:rsidRDefault="0062428A" w:rsidP="0062428A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6"/>
          <w:szCs w:val="28"/>
        </w:rPr>
      </w:pPr>
    </w:p>
    <w:p w:rsidR="00CF0ADE" w:rsidRPr="0062428A" w:rsidRDefault="00CF0ADE" w:rsidP="0062428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85C45">
        <w:rPr>
          <w:sz w:val="24"/>
          <w:szCs w:val="24"/>
        </w:rPr>
        <w:t> </w:t>
      </w:r>
      <w:r w:rsidRPr="0062428A">
        <w:rPr>
          <w:b/>
          <w:sz w:val="24"/>
          <w:szCs w:val="24"/>
        </w:rPr>
        <w:t>Правила поведения детей на железной доро</w:t>
      </w:r>
      <w:r w:rsidR="0062428A">
        <w:rPr>
          <w:b/>
          <w:sz w:val="24"/>
          <w:szCs w:val="24"/>
        </w:rPr>
        <w:t>ге и железнодорожном транспорте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CF0ADE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62428A" w:rsidRPr="00085C45" w:rsidRDefault="0062428A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8545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</w:t>
      </w:r>
    </w:p>
    <w:p w:rsidR="00CF0ADE" w:rsidRPr="0062428A" w:rsidRDefault="00CF0ADE" w:rsidP="0062428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62428A">
        <w:rPr>
          <w:b/>
          <w:sz w:val="24"/>
          <w:szCs w:val="24"/>
        </w:rPr>
        <w:lastRenderedPageBreak/>
        <w:t>Правила поведения детей на объектах водного транспорта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Находясь на корабле или в лодке категорически запрещается: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самостоятельно заходить одному в служебные помещения и открывать технические помещения, особенно в случаях когда зайти в помещение предлагают малознакомые или незнакомые люди.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нахождения вблизи водоёмов и на пляже: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CF0ADE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62428A" w:rsidRPr="00085C45" w:rsidRDefault="0062428A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F0ADE" w:rsidRPr="0062428A" w:rsidRDefault="00CF0ADE" w:rsidP="0062428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85C45">
        <w:rPr>
          <w:sz w:val="24"/>
          <w:szCs w:val="24"/>
        </w:rPr>
        <w:t>  </w:t>
      </w:r>
      <w:r w:rsidRPr="0062428A">
        <w:rPr>
          <w:b/>
          <w:sz w:val="24"/>
          <w:szCs w:val="24"/>
        </w:rPr>
        <w:t>Правила поведения детей на объектах воздушного  транспорта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следует прыгать на землю с высоты, так как это может повлечь  переломы рук и ног.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CF0ADE" w:rsidRPr="00085C45" w:rsidRDefault="00CF0ADE" w:rsidP="006242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CF0ADE" w:rsidRPr="00085C45" w:rsidRDefault="00CF0ADE" w:rsidP="0062428A">
      <w:pPr>
        <w:jc w:val="center"/>
        <w:rPr>
          <w:sz w:val="24"/>
          <w:szCs w:val="24"/>
        </w:rPr>
      </w:pPr>
    </w:p>
    <w:p w:rsidR="00CF0ADE" w:rsidRPr="00CF0ADE" w:rsidRDefault="00CF0ADE" w:rsidP="0062428A">
      <w:pPr>
        <w:jc w:val="both"/>
        <w:rPr>
          <w:sz w:val="24"/>
          <w:szCs w:val="24"/>
        </w:rPr>
      </w:pPr>
    </w:p>
    <w:p w:rsidR="00CF0ADE" w:rsidRPr="00A55D70" w:rsidRDefault="00CF0ADE" w:rsidP="0062428A">
      <w:pPr>
        <w:jc w:val="both"/>
        <w:rPr>
          <w:sz w:val="24"/>
          <w:szCs w:val="24"/>
        </w:rPr>
      </w:pPr>
    </w:p>
    <w:sectPr w:rsidR="00CF0ADE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5A" w:rsidRDefault="004E3F5A">
      <w:r>
        <w:separator/>
      </w:r>
    </w:p>
  </w:endnote>
  <w:endnote w:type="continuationSeparator" w:id="1">
    <w:p w:rsidR="004E3F5A" w:rsidRDefault="004E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D23A8" w:rsidP="00352147">
    <w:pPr>
      <w:pStyle w:val="a8"/>
      <w:rPr>
        <w:sz w:val="16"/>
        <w:lang w:val="en-US"/>
      </w:rPr>
    </w:pPr>
    <w:fldSimple w:instr=" DOCPROPERTY &quot;ИД&quot; \* MERGEFORMAT ">
      <w:r w:rsidR="001E6511" w:rsidRPr="001E6511">
        <w:rPr>
          <w:sz w:val="16"/>
        </w:rPr>
        <w:t>13189476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D23A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E6511" w:rsidRPr="001E6511">
        <w:rPr>
          <w:sz w:val="18"/>
          <w:szCs w:val="18"/>
        </w:rPr>
        <w:t>13189476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5A" w:rsidRDefault="004E3F5A">
      <w:r>
        <w:separator/>
      </w:r>
    </w:p>
  </w:footnote>
  <w:footnote w:type="continuationSeparator" w:id="1">
    <w:p w:rsidR="004E3F5A" w:rsidRDefault="004E3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D23A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D23A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8545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2978"/>
    <w:rsid w:val="00095DA7"/>
    <w:rsid w:val="000C4C30"/>
    <w:rsid w:val="000D23A8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E651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E3F5A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6820"/>
    <w:rsid w:val="005C03BD"/>
    <w:rsid w:val="005C3BA8"/>
    <w:rsid w:val="005C4D12"/>
    <w:rsid w:val="005D1AA0"/>
    <w:rsid w:val="005D3E47"/>
    <w:rsid w:val="005E719A"/>
    <w:rsid w:val="005F7339"/>
    <w:rsid w:val="0061137B"/>
    <w:rsid w:val="00616E1B"/>
    <w:rsid w:val="0062428A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3262"/>
    <w:rsid w:val="00824D97"/>
    <w:rsid w:val="00833B43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09C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80A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0ADE"/>
    <w:rsid w:val="00CF659C"/>
    <w:rsid w:val="00CF7483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85455"/>
    <w:rsid w:val="00E9164F"/>
    <w:rsid w:val="00E920EF"/>
    <w:rsid w:val="00EA11FE"/>
    <w:rsid w:val="00EA27FF"/>
    <w:rsid w:val="00EB0237"/>
    <w:rsid w:val="00EB3469"/>
    <w:rsid w:val="00EB5250"/>
    <w:rsid w:val="00EC1C9B"/>
    <w:rsid w:val="00ED7F0D"/>
    <w:rsid w:val="00EE0C8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A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adi.sk/d/-5xXqPkR3BisS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113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28</cp:revision>
  <cp:lastPrinted>2011-06-07T12:47:00Z</cp:lastPrinted>
  <dcterms:created xsi:type="dcterms:W3CDTF">2011-06-14T07:36:00Z</dcterms:created>
  <dcterms:modified xsi:type="dcterms:W3CDTF">2020-04-08T09:50:00Z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ИСХ-215-329-20/4</vt:lpwstr>
  </property>
  <property fmtid="{D5CDD505-2E9C-101B-9397-08002B2CF9AE}" pid="9" name="от">
    <vt:lpwstr>14.02.2020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13189476</vt:lpwstr>
  </property>
  <property fmtid="{D5CDD505-2E9C-101B-9397-08002B2CF9AE}" pid="13" name="INSTALL_ID">
    <vt:lpwstr>34115</vt:lpwstr>
  </property>
</Properties>
</file>